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55"/>
        <w:gridCol w:w="5042"/>
      </w:tblGrid>
      <w:tr w:rsidR="00D832D1" w:rsidRPr="008A005F">
        <w:tc>
          <w:tcPr>
            <w:tcW w:w="5328" w:type="dxa"/>
          </w:tcPr>
          <w:p w:rsidR="00D832D1" w:rsidRPr="008A005F" w:rsidRDefault="00D832D1" w:rsidP="00D835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8" w:type="dxa"/>
          </w:tcPr>
          <w:p w:rsidR="00D832D1" w:rsidRPr="008A005F" w:rsidRDefault="00BB7176" w:rsidP="00D835B4">
            <w:pPr>
              <w:jc w:val="right"/>
              <w:rPr>
                <w:b/>
                <w:sz w:val="28"/>
                <w:szCs w:val="28"/>
              </w:rPr>
            </w:pPr>
            <w:r w:rsidRPr="008A005F">
              <w:rPr>
                <w:b/>
                <w:sz w:val="28"/>
                <w:szCs w:val="28"/>
              </w:rPr>
              <w:t>ПРОЄ</w:t>
            </w:r>
            <w:r w:rsidR="00F51B4D" w:rsidRPr="008A005F">
              <w:rPr>
                <w:b/>
                <w:sz w:val="28"/>
                <w:szCs w:val="28"/>
              </w:rPr>
              <w:t>КТ</w:t>
            </w:r>
          </w:p>
        </w:tc>
      </w:tr>
    </w:tbl>
    <w:p w:rsidR="004500B8" w:rsidRPr="008A005F" w:rsidRDefault="004500B8" w:rsidP="00D835B4">
      <w:pPr>
        <w:jc w:val="both"/>
        <w:rPr>
          <w:b/>
          <w:sz w:val="28"/>
          <w:szCs w:val="28"/>
        </w:rPr>
      </w:pPr>
    </w:p>
    <w:p w:rsidR="00802E8A" w:rsidRPr="008A005F" w:rsidRDefault="00802E8A" w:rsidP="00D835B4">
      <w:pPr>
        <w:jc w:val="center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РІШЕННЯ</w:t>
      </w:r>
    </w:p>
    <w:p w:rsidR="00231079" w:rsidRPr="008A005F" w:rsidRDefault="00DA3A21" w:rsidP="00D835B4">
      <w:pPr>
        <w:jc w:val="center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>Вченої ради</w:t>
      </w:r>
      <w:r w:rsidR="00802E8A" w:rsidRPr="008A005F">
        <w:rPr>
          <w:b/>
          <w:sz w:val="28"/>
          <w:szCs w:val="28"/>
        </w:rPr>
        <w:t xml:space="preserve"> Харківського національного університету імені В.Н.</w:t>
      </w:r>
      <w:r w:rsidR="00A84F49" w:rsidRPr="008A005F">
        <w:rPr>
          <w:b/>
          <w:sz w:val="28"/>
          <w:szCs w:val="28"/>
        </w:rPr>
        <w:t xml:space="preserve"> </w:t>
      </w:r>
      <w:proofErr w:type="spellStart"/>
      <w:r w:rsidR="00802E8A" w:rsidRPr="008A005F">
        <w:rPr>
          <w:b/>
          <w:sz w:val="28"/>
          <w:szCs w:val="28"/>
        </w:rPr>
        <w:t>Каразіна</w:t>
      </w:r>
      <w:proofErr w:type="spellEnd"/>
      <w:r w:rsidR="00AA5FE7" w:rsidRPr="008A005F">
        <w:rPr>
          <w:b/>
          <w:sz w:val="28"/>
          <w:szCs w:val="28"/>
        </w:rPr>
        <w:t xml:space="preserve"> з</w:t>
      </w:r>
      <w:r w:rsidR="00A528A6" w:rsidRPr="008A005F">
        <w:rPr>
          <w:b/>
          <w:sz w:val="28"/>
          <w:szCs w:val="28"/>
        </w:rPr>
        <w:t xml:space="preserve"> </w:t>
      </w:r>
      <w:r w:rsidR="00802E8A" w:rsidRPr="008A005F">
        <w:rPr>
          <w:b/>
          <w:sz w:val="28"/>
          <w:szCs w:val="28"/>
        </w:rPr>
        <w:t>питання "</w:t>
      </w:r>
      <w:r w:rsidR="00BB7176" w:rsidRPr="008A005F">
        <w:rPr>
          <w:b/>
          <w:sz w:val="28"/>
          <w:szCs w:val="28"/>
        </w:rPr>
        <w:t>Про</w:t>
      </w:r>
      <w:r w:rsidR="00864ED5" w:rsidRPr="008A005F">
        <w:rPr>
          <w:b/>
          <w:sz w:val="28"/>
          <w:szCs w:val="28"/>
        </w:rPr>
        <w:t xml:space="preserve"> </w:t>
      </w:r>
      <w:r w:rsidR="007A5E5B" w:rsidRPr="008A005F">
        <w:rPr>
          <w:b/>
          <w:sz w:val="28"/>
          <w:szCs w:val="28"/>
        </w:rPr>
        <w:t>визнання іноземних документів про середню, середню професійну, професійну освіту</w:t>
      </w:r>
      <w:r w:rsidR="003945E7" w:rsidRPr="008A005F">
        <w:rPr>
          <w:b/>
          <w:sz w:val="28"/>
          <w:szCs w:val="28"/>
        </w:rPr>
        <w:t xml:space="preserve">, а </w:t>
      </w:r>
      <w:r w:rsidR="0086667D" w:rsidRPr="008A005F">
        <w:rPr>
          <w:b/>
          <w:sz w:val="28"/>
          <w:szCs w:val="28"/>
        </w:rPr>
        <w:t>та</w:t>
      </w:r>
      <w:r w:rsidR="003945E7" w:rsidRPr="008A005F">
        <w:rPr>
          <w:b/>
          <w:sz w:val="28"/>
          <w:szCs w:val="28"/>
        </w:rPr>
        <w:t>кож</w:t>
      </w:r>
      <w:r w:rsidR="0086667D" w:rsidRPr="008A005F">
        <w:rPr>
          <w:b/>
          <w:sz w:val="28"/>
          <w:szCs w:val="28"/>
        </w:rPr>
        <w:t xml:space="preserve"> пройдених періодів навчання</w:t>
      </w:r>
      <w:r w:rsidR="007A5E5B" w:rsidRPr="008A005F">
        <w:rPr>
          <w:b/>
          <w:sz w:val="28"/>
          <w:szCs w:val="28"/>
        </w:rPr>
        <w:t xml:space="preserve"> студентів-іноземців у Харківському національному університеті імені В.Н. </w:t>
      </w:r>
      <w:proofErr w:type="spellStart"/>
      <w:r w:rsidR="007A5E5B" w:rsidRPr="008A005F">
        <w:rPr>
          <w:b/>
          <w:sz w:val="28"/>
          <w:szCs w:val="28"/>
        </w:rPr>
        <w:t>Каразіна</w:t>
      </w:r>
      <w:proofErr w:type="spellEnd"/>
      <w:r w:rsidR="00802E8A" w:rsidRPr="008A005F">
        <w:rPr>
          <w:b/>
          <w:sz w:val="28"/>
          <w:szCs w:val="28"/>
        </w:rPr>
        <w:t>"</w:t>
      </w:r>
    </w:p>
    <w:p w:rsidR="00A528A6" w:rsidRPr="008A005F" w:rsidRDefault="00864ED5" w:rsidP="00D835B4">
      <w:pPr>
        <w:jc w:val="center"/>
        <w:rPr>
          <w:b/>
          <w:sz w:val="28"/>
          <w:szCs w:val="28"/>
        </w:rPr>
      </w:pPr>
      <w:r w:rsidRPr="008A005F">
        <w:rPr>
          <w:b/>
          <w:sz w:val="28"/>
          <w:szCs w:val="28"/>
        </w:rPr>
        <w:t xml:space="preserve">від </w:t>
      </w:r>
      <w:r w:rsidR="008B642C" w:rsidRPr="002C5CAF">
        <w:rPr>
          <w:b/>
          <w:sz w:val="28"/>
          <w:szCs w:val="28"/>
        </w:rPr>
        <w:t>24</w:t>
      </w:r>
      <w:r w:rsidR="00791E65" w:rsidRPr="008A005F">
        <w:rPr>
          <w:b/>
          <w:sz w:val="28"/>
          <w:szCs w:val="28"/>
        </w:rPr>
        <w:t xml:space="preserve"> </w:t>
      </w:r>
      <w:r w:rsidR="008B642C">
        <w:rPr>
          <w:b/>
          <w:sz w:val="28"/>
          <w:szCs w:val="28"/>
        </w:rPr>
        <w:t>січня</w:t>
      </w:r>
      <w:r w:rsidR="0016767A" w:rsidRPr="008A005F">
        <w:rPr>
          <w:b/>
          <w:sz w:val="28"/>
          <w:szCs w:val="28"/>
        </w:rPr>
        <w:t xml:space="preserve"> </w:t>
      </w:r>
      <w:r w:rsidR="00A528A6" w:rsidRPr="008A005F">
        <w:rPr>
          <w:b/>
          <w:sz w:val="28"/>
          <w:szCs w:val="28"/>
        </w:rPr>
        <w:t>20</w:t>
      </w:r>
      <w:r w:rsidR="008B642C">
        <w:rPr>
          <w:b/>
          <w:sz w:val="28"/>
          <w:szCs w:val="28"/>
        </w:rPr>
        <w:t>22</w:t>
      </w:r>
      <w:r w:rsidR="00A528A6" w:rsidRPr="008A005F">
        <w:rPr>
          <w:b/>
          <w:sz w:val="28"/>
          <w:szCs w:val="28"/>
        </w:rPr>
        <w:t>р.</w:t>
      </w:r>
    </w:p>
    <w:p w:rsidR="00802E8A" w:rsidRPr="008A005F" w:rsidRDefault="00802E8A" w:rsidP="00D835B4">
      <w:pPr>
        <w:jc w:val="center"/>
        <w:rPr>
          <w:b/>
          <w:sz w:val="28"/>
          <w:szCs w:val="28"/>
        </w:rPr>
      </w:pPr>
    </w:p>
    <w:p w:rsidR="00B06A95" w:rsidRPr="008A005F" w:rsidRDefault="00B06A95" w:rsidP="00D835B4">
      <w:pPr>
        <w:jc w:val="center"/>
        <w:rPr>
          <w:b/>
          <w:sz w:val="28"/>
          <w:szCs w:val="28"/>
        </w:rPr>
      </w:pPr>
    </w:p>
    <w:p w:rsidR="00802E8A" w:rsidRPr="008A005F" w:rsidRDefault="00D54853" w:rsidP="00D835B4">
      <w:pPr>
        <w:ind w:firstLine="708"/>
        <w:jc w:val="both"/>
        <w:rPr>
          <w:sz w:val="28"/>
          <w:szCs w:val="28"/>
        </w:rPr>
      </w:pPr>
      <w:r w:rsidRPr="008A005F">
        <w:rPr>
          <w:sz w:val="28"/>
          <w:szCs w:val="28"/>
        </w:rPr>
        <w:t>Заслухавши та</w:t>
      </w:r>
      <w:r w:rsidR="00802E8A" w:rsidRPr="008A005F">
        <w:rPr>
          <w:sz w:val="28"/>
          <w:szCs w:val="28"/>
        </w:rPr>
        <w:t xml:space="preserve"> обговоривши доповідь </w:t>
      </w:r>
      <w:r w:rsidR="00DB2A56">
        <w:rPr>
          <w:sz w:val="28"/>
          <w:szCs w:val="28"/>
        </w:rPr>
        <w:t>проректора з науково-педагогічної роботи</w:t>
      </w:r>
      <w:r w:rsidR="00824C14" w:rsidRPr="008A005F">
        <w:rPr>
          <w:sz w:val="28"/>
          <w:szCs w:val="28"/>
        </w:rPr>
        <w:t xml:space="preserve"> О.О. Навроцького</w:t>
      </w:r>
      <w:r w:rsidR="007A5E5B" w:rsidRPr="008A005F">
        <w:rPr>
          <w:sz w:val="28"/>
          <w:szCs w:val="28"/>
        </w:rPr>
        <w:t xml:space="preserve"> та на підставі рекомендацій Комісії Харківського національного університету імені В.Н. </w:t>
      </w:r>
      <w:proofErr w:type="spellStart"/>
      <w:r w:rsidR="007A5E5B" w:rsidRPr="008A005F">
        <w:rPr>
          <w:sz w:val="28"/>
          <w:szCs w:val="28"/>
        </w:rPr>
        <w:t>Каразіна</w:t>
      </w:r>
      <w:proofErr w:type="spellEnd"/>
      <w:r w:rsidR="007A5E5B" w:rsidRPr="008A005F">
        <w:rPr>
          <w:sz w:val="28"/>
          <w:szCs w:val="28"/>
        </w:rPr>
        <w:t xml:space="preserve"> з визнання іноземних документів про освіту</w:t>
      </w:r>
      <w:r w:rsidR="00D16648" w:rsidRPr="008A005F">
        <w:rPr>
          <w:sz w:val="28"/>
          <w:szCs w:val="28"/>
        </w:rPr>
        <w:t xml:space="preserve"> Вчена р</w:t>
      </w:r>
      <w:r w:rsidR="00F4616E" w:rsidRPr="008A005F">
        <w:rPr>
          <w:sz w:val="28"/>
          <w:szCs w:val="28"/>
        </w:rPr>
        <w:t>ада</w:t>
      </w:r>
      <w:r w:rsidR="00D16648" w:rsidRPr="008A005F">
        <w:rPr>
          <w:sz w:val="28"/>
          <w:szCs w:val="28"/>
        </w:rPr>
        <w:t xml:space="preserve"> ухвалю</w:t>
      </w:r>
      <w:r w:rsidR="00802E8A" w:rsidRPr="008A005F">
        <w:rPr>
          <w:sz w:val="28"/>
          <w:szCs w:val="28"/>
        </w:rPr>
        <w:t>є:</w:t>
      </w:r>
    </w:p>
    <w:p w:rsidR="00C9451C" w:rsidRPr="008A005F" w:rsidRDefault="00C9451C" w:rsidP="00D835B4">
      <w:pPr>
        <w:ind w:firstLine="708"/>
        <w:jc w:val="both"/>
        <w:rPr>
          <w:sz w:val="28"/>
          <w:szCs w:val="28"/>
        </w:rPr>
      </w:pPr>
    </w:p>
    <w:p w:rsidR="0005787C" w:rsidRPr="008A005F" w:rsidRDefault="00802E8A" w:rsidP="00D835B4">
      <w:pPr>
        <w:jc w:val="both"/>
        <w:rPr>
          <w:sz w:val="28"/>
          <w:szCs w:val="28"/>
        </w:rPr>
      </w:pPr>
      <w:r w:rsidRPr="008A005F">
        <w:rPr>
          <w:sz w:val="28"/>
          <w:szCs w:val="28"/>
        </w:rPr>
        <w:t>1.</w:t>
      </w:r>
      <w:r w:rsidR="00E4176F" w:rsidRPr="008A005F">
        <w:rPr>
          <w:sz w:val="28"/>
          <w:szCs w:val="28"/>
        </w:rPr>
        <w:t xml:space="preserve"> </w:t>
      </w:r>
      <w:r w:rsidR="007A5E5B" w:rsidRPr="008A005F">
        <w:rPr>
          <w:sz w:val="28"/>
          <w:szCs w:val="28"/>
        </w:rPr>
        <w:t>Визнати іноземні документи студентів університету (</w:t>
      </w:r>
      <w:r w:rsidR="00C72683" w:rsidRPr="008A005F">
        <w:rPr>
          <w:sz w:val="28"/>
          <w:szCs w:val="28"/>
        </w:rPr>
        <w:t>Додаток</w:t>
      </w:r>
      <w:r w:rsidR="00A11C19" w:rsidRPr="008A005F">
        <w:rPr>
          <w:sz w:val="28"/>
          <w:szCs w:val="28"/>
        </w:rPr>
        <w:t xml:space="preserve"> </w:t>
      </w:r>
      <w:r w:rsidR="008F5D59" w:rsidRPr="008A005F">
        <w:rPr>
          <w:sz w:val="28"/>
          <w:szCs w:val="28"/>
        </w:rPr>
        <w:t>№</w:t>
      </w:r>
      <w:r w:rsidR="00647CA9" w:rsidRPr="008A005F">
        <w:rPr>
          <w:sz w:val="28"/>
          <w:szCs w:val="28"/>
        </w:rPr>
        <w:t>1</w:t>
      </w:r>
      <w:r w:rsidR="007A5E5B" w:rsidRPr="008A005F">
        <w:rPr>
          <w:sz w:val="28"/>
          <w:szCs w:val="28"/>
        </w:rPr>
        <w:t>) еквівалентними відповідно до системи освіти України за освітнім</w:t>
      </w:r>
      <w:r w:rsidR="002C5CAF">
        <w:rPr>
          <w:sz w:val="28"/>
          <w:szCs w:val="28"/>
        </w:rPr>
        <w:t xml:space="preserve"> рівн</w:t>
      </w:r>
      <w:r w:rsidR="002C5CAF" w:rsidRPr="002C5CAF">
        <w:rPr>
          <w:sz w:val="28"/>
          <w:szCs w:val="28"/>
        </w:rPr>
        <w:t>е</w:t>
      </w:r>
      <w:r w:rsidR="002C5CAF">
        <w:rPr>
          <w:sz w:val="28"/>
          <w:szCs w:val="28"/>
        </w:rPr>
        <w:t>м</w:t>
      </w:r>
      <w:r w:rsidR="007A5E5B" w:rsidRPr="008A005F">
        <w:rPr>
          <w:sz w:val="28"/>
          <w:szCs w:val="28"/>
        </w:rPr>
        <w:t xml:space="preserve"> «Повна загальна середня освіта»</w:t>
      </w:r>
      <w:r w:rsidR="00AE2B92" w:rsidRPr="008A005F">
        <w:rPr>
          <w:sz w:val="28"/>
          <w:szCs w:val="28"/>
        </w:rPr>
        <w:t xml:space="preserve">, </w:t>
      </w:r>
      <w:r w:rsidR="007A5E5B" w:rsidRPr="008A005F">
        <w:rPr>
          <w:sz w:val="28"/>
          <w:szCs w:val="28"/>
        </w:rPr>
        <w:t>як т</w:t>
      </w:r>
      <w:r w:rsidR="005F2152" w:rsidRPr="008A005F">
        <w:rPr>
          <w:sz w:val="28"/>
          <w:szCs w:val="28"/>
        </w:rPr>
        <w:t>акі</w:t>
      </w:r>
      <w:r w:rsidR="007A5E5B" w:rsidRPr="008A005F">
        <w:rPr>
          <w:sz w:val="28"/>
          <w:szCs w:val="28"/>
        </w:rPr>
        <w:t xml:space="preserve">, </w:t>
      </w:r>
      <w:r w:rsidR="008A005F" w:rsidRPr="008A005F">
        <w:rPr>
          <w:sz w:val="28"/>
          <w:szCs w:val="28"/>
        </w:rPr>
        <w:t xml:space="preserve">що дають право продовження освіти на наступному рівні </w:t>
      </w:r>
      <w:r w:rsidR="007A5E5B" w:rsidRPr="008A005F">
        <w:rPr>
          <w:sz w:val="28"/>
          <w:szCs w:val="28"/>
        </w:rPr>
        <w:t xml:space="preserve">відповідно до чинного законодавства у Харківському національному університеті імені В.Н. </w:t>
      </w:r>
      <w:proofErr w:type="spellStart"/>
      <w:r w:rsidR="007A5E5B" w:rsidRPr="008A005F">
        <w:rPr>
          <w:sz w:val="28"/>
          <w:szCs w:val="28"/>
        </w:rPr>
        <w:t>Каразіна</w:t>
      </w:r>
      <w:proofErr w:type="spellEnd"/>
      <w:r w:rsidR="007A5E5B" w:rsidRPr="008A005F">
        <w:rPr>
          <w:sz w:val="28"/>
          <w:szCs w:val="28"/>
        </w:rPr>
        <w:t>.</w:t>
      </w:r>
    </w:p>
    <w:p w:rsidR="00C9451C" w:rsidRPr="008A005F" w:rsidRDefault="00C9451C" w:rsidP="004C36D1">
      <w:pPr>
        <w:spacing w:line="276" w:lineRule="auto"/>
        <w:jc w:val="both"/>
        <w:rPr>
          <w:sz w:val="28"/>
          <w:szCs w:val="28"/>
        </w:rPr>
      </w:pPr>
    </w:p>
    <w:p w:rsidR="004C36D1" w:rsidRPr="008A005F" w:rsidRDefault="00C9451C" w:rsidP="004C36D1">
      <w:pPr>
        <w:spacing w:line="276" w:lineRule="auto"/>
        <w:jc w:val="both"/>
        <w:rPr>
          <w:sz w:val="28"/>
          <w:szCs w:val="28"/>
        </w:rPr>
      </w:pPr>
      <w:r w:rsidRPr="008A005F">
        <w:rPr>
          <w:sz w:val="28"/>
          <w:szCs w:val="28"/>
        </w:rPr>
        <w:t>2</w:t>
      </w:r>
      <w:r w:rsidR="00791E65" w:rsidRPr="008A005F">
        <w:rPr>
          <w:sz w:val="28"/>
          <w:szCs w:val="28"/>
        </w:rPr>
        <w:t xml:space="preserve">. Комісії Харківського національного університету імені В.Н. </w:t>
      </w:r>
      <w:proofErr w:type="spellStart"/>
      <w:r w:rsidR="00791E65" w:rsidRPr="008A005F">
        <w:rPr>
          <w:sz w:val="28"/>
          <w:szCs w:val="28"/>
        </w:rPr>
        <w:t>Каразіна</w:t>
      </w:r>
      <w:proofErr w:type="spellEnd"/>
      <w:r w:rsidR="00791E65" w:rsidRPr="008A005F">
        <w:rPr>
          <w:sz w:val="28"/>
          <w:szCs w:val="28"/>
        </w:rPr>
        <w:t xml:space="preserve"> з визнання іноземних документів про освіту підготувати рішення щодо визнання </w:t>
      </w:r>
      <w:r w:rsidR="004C36D1" w:rsidRPr="008A005F">
        <w:rPr>
          <w:sz w:val="28"/>
          <w:szCs w:val="28"/>
        </w:rPr>
        <w:t xml:space="preserve">іноземних документів про середню, середню </w:t>
      </w:r>
      <w:r w:rsidR="000553D2">
        <w:rPr>
          <w:sz w:val="28"/>
          <w:szCs w:val="28"/>
        </w:rPr>
        <w:t>професійну, професійну освіту</w:t>
      </w:r>
      <w:r w:rsidR="00740C18" w:rsidRPr="008A005F">
        <w:rPr>
          <w:sz w:val="28"/>
          <w:szCs w:val="28"/>
        </w:rPr>
        <w:t xml:space="preserve"> </w:t>
      </w:r>
      <w:r w:rsidR="004C36D1" w:rsidRPr="008A005F">
        <w:rPr>
          <w:sz w:val="28"/>
          <w:szCs w:val="28"/>
        </w:rPr>
        <w:t xml:space="preserve">студентами-іноземцями Харківського національного університету імені В.Н. </w:t>
      </w:r>
      <w:proofErr w:type="spellStart"/>
      <w:r w:rsidR="004C36D1" w:rsidRPr="008A005F">
        <w:rPr>
          <w:sz w:val="28"/>
          <w:szCs w:val="28"/>
        </w:rPr>
        <w:t>Каразіна</w:t>
      </w:r>
      <w:proofErr w:type="spellEnd"/>
      <w:r w:rsidR="004C36D1" w:rsidRPr="008A005F">
        <w:rPr>
          <w:sz w:val="28"/>
          <w:szCs w:val="28"/>
        </w:rPr>
        <w:t>.</w:t>
      </w:r>
    </w:p>
    <w:p w:rsidR="00791E65" w:rsidRPr="008A005F" w:rsidRDefault="00791E65" w:rsidP="00791E65">
      <w:pPr>
        <w:spacing w:line="276" w:lineRule="auto"/>
        <w:jc w:val="both"/>
        <w:rPr>
          <w:sz w:val="28"/>
          <w:szCs w:val="28"/>
        </w:rPr>
      </w:pPr>
    </w:p>
    <w:p w:rsidR="00340355" w:rsidRPr="008A005F" w:rsidRDefault="00340355" w:rsidP="00D90A8D">
      <w:pPr>
        <w:spacing w:line="276" w:lineRule="auto"/>
        <w:jc w:val="both"/>
        <w:rPr>
          <w:sz w:val="28"/>
          <w:szCs w:val="28"/>
        </w:rPr>
      </w:pPr>
    </w:p>
    <w:tbl>
      <w:tblPr>
        <w:tblW w:w="10260" w:type="dxa"/>
        <w:tblLook w:val="01E0"/>
      </w:tblPr>
      <w:tblGrid>
        <w:gridCol w:w="4093"/>
        <w:gridCol w:w="6167"/>
      </w:tblGrid>
      <w:tr w:rsidR="0005787C" w:rsidRPr="008A005F" w:rsidTr="00390118">
        <w:trPr>
          <w:trHeight w:val="1491"/>
        </w:trPr>
        <w:tc>
          <w:tcPr>
            <w:tcW w:w="4093" w:type="dxa"/>
          </w:tcPr>
          <w:p w:rsidR="0005787C" w:rsidRPr="008A005F" w:rsidRDefault="0005787C" w:rsidP="00D835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67" w:type="dxa"/>
          </w:tcPr>
          <w:p w:rsidR="00E56439" w:rsidRPr="008A005F" w:rsidRDefault="00E56439" w:rsidP="00864ED5">
            <w:pPr>
              <w:pStyle w:val="21"/>
              <w:ind w:left="0"/>
              <w:jc w:val="both"/>
              <w:rPr>
                <w:i/>
                <w:szCs w:val="28"/>
              </w:rPr>
            </w:pPr>
          </w:p>
          <w:p w:rsidR="00CD46B3" w:rsidRDefault="0005787C" w:rsidP="00CD46B3">
            <w:pPr>
              <w:pStyle w:val="21"/>
              <w:ind w:left="0"/>
              <w:rPr>
                <w:i/>
                <w:szCs w:val="28"/>
              </w:rPr>
            </w:pPr>
            <w:r w:rsidRPr="008A005F">
              <w:rPr>
                <w:i/>
                <w:szCs w:val="28"/>
              </w:rPr>
              <w:t>відповідальн</w:t>
            </w:r>
            <w:r w:rsidR="005A1E3B" w:rsidRPr="008A005F">
              <w:rPr>
                <w:i/>
                <w:szCs w:val="28"/>
              </w:rPr>
              <w:t>ий</w:t>
            </w:r>
            <w:r w:rsidRPr="008A005F">
              <w:rPr>
                <w:i/>
                <w:szCs w:val="28"/>
              </w:rPr>
              <w:t xml:space="preserve">: </w:t>
            </w:r>
            <w:r w:rsidR="00F816D2">
              <w:rPr>
                <w:i/>
                <w:szCs w:val="28"/>
                <w:lang w:val="ru-RU"/>
              </w:rPr>
              <w:t>Член</w:t>
            </w:r>
            <w:r w:rsidR="00266540" w:rsidRPr="008A005F">
              <w:rPr>
                <w:i/>
                <w:szCs w:val="28"/>
              </w:rPr>
              <w:t xml:space="preserve"> Комісії</w:t>
            </w:r>
            <w:r w:rsidR="00F70AEB" w:rsidRPr="008A005F">
              <w:rPr>
                <w:i/>
                <w:szCs w:val="28"/>
              </w:rPr>
              <w:t xml:space="preserve"> з визнання іноземних документів про освіту</w:t>
            </w:r>
            <w:r w:rsidR="00266540" w:rsidRPr="008A005F">
              <w:rPr>
                <w:i/>
                <w:szCs w:val="28"/>
              </w:rPr>
              <w:t xml:space="preserve"> </w:t>
            </w:r>
          </w:p>
          <w:p w:rsidR="00864ED5" w:rsidRPr="008A005F" w:rsidRDefault="00390118" w:rsidP="00864ED5">
            <w:pPr>
              <w:pStyle w:val="21"/>
              <w:ind w:left="0"/>
              <w:jc w:val="both"/>
              <w:rPr>
                <w:i/>
                <w:szCs w:val="28"/>
              </w:rPr>
            </w:pPr>
            <w:r w:rsidRPr="008A005F">
              <w:rPr>
                <w:i/>
                <w:szCs w:val="28"/>
              </w:rPr>
              <w:t xml:space="preserve">Олексій </w:t>
            </w:r>
            <w:r w:rsidR="00C77FEC" w:rsidRPr="008A005F">
              <w:rPr>
                <w:i/>
                <w:szCs w:val="28"/>
              </w:rPr>
              <w:t>НАВРОЦЬКИЙ</w:t>
            </w:r>
          </w:p>
          <w:p w:rsidR="0005787C" w:rsidRPr="008A005F" w:rsidRDefault="0005787C" w:rsidP="008B642C">
            <w:pPr>
              <w:pStyle w:val="21"/>
              <w:ind w:left="0"/>
              <w:jc w:val="both"/>
              <w:rPr>
                <w:i/>
                <w:szCs w:val="28"/>
              </w:rPr>
            </w:pPr>
            <w:r w:rsidRPr="008A005F">
              <w:rPr>
                <w:szCs w:val="28"/>
              </w:rPr>
              <w:t>т</w:t>
            </w:r>
            <w:r w:rsidR="00803032" w:rsidRPr="008A005F">
              <w:rPr>
                <w:szCs w:val="28"/>
              </w:rPr>
              <w:t xml:space="preserve">ермін: до </w:t>
            </w:r>
            <w:r w:rsidR="008B642C">
              <w:rPr>
                <w:szCs w:val="28"/>
                <w:lang w:val="ru-RU"/>
              </w:rPr>
              <w:t>21</w:t>
            </w:r>
            <w:r w:rsidR="008B642C">
              <w:rPr>
                <w:szCs w:val="28"/>
              </w:rPr>
              <w:t>.02</w:t>
            </w:r>
            <w:r w:rsidR="007A5E5B" w:rsidRPr="008A005F">
              <w:rPr>
                <w:szCs w:val="28"/>
              </w:rPr>
              <w:t>.20</w:t>
            </w:r>
            <w:r w:rsidR="009157C9">
              <w:rPr>
                <w:szCs w:val="28"/>
              </w:rPr>
              <w:t>2</w:t>
            </w:r>
            <w:r w:rsidR="0082598A">
              <w:rPr>
                <w:szCs w:val="28"/>
                <w:lang w:val="ru-RU"/>
              </w:rPr>
              <w:t>2</w:t>
            </w:r>
            <w:r w:rsidR="004473F6">
              <w:rPr>
                <w:szCs w:val="28"/>
                <w:lang w:val="ru-RU"/>
              </w:rPr>
              <w:t xml:space="preserve"> </w:t>
            </w:r>
            <w:r w:rsidRPr="008A005F">
              <w:rPr>
                <w:szCs w:val="28"/>
              </w:rPr>
              <w:t>р</w:t>
            </w:r>
            <w:r w:rsidRPr="008A005F">
              <w:rPr>
                <w:i/>
                <w:szCs w:val="28"/>
              </w:rPr>
              <w:t>.</w:t>
            </w:r>
          </w:p>
        </w:tc>
      </w:tr>
    </w:tbl>
    <w:p w:rsidR="00864ED5" w:rsidRPr="008A005F" w:rsidRDefault="00864ED5">
      <w:pPr>
        <w:jc w:val="both"/>
        <w:rPr>
          <w:sz w:val="28"/>
          <w:szCs w:val="28"/>
        </w:rPr>
      </w:pPr>
    </w:p>
    <w:sectPr w:rsidR="00864ED5" w:rsidRPr="008A005F" w:rsidSect="00DC46E4">
      <w:pgSz w:w="11906" w:h="16838"/>
      <w:pgMar w:top="680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7CCAA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153520"/>
    <w:multiLevelType w:val="multilevel"/>
    <w:tmpl w:val="48BA6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51CA8"/>
    <w:multiLevelType w:val="hybridMultilevel"/>
    <w:tmpl w:val="48BA6762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100682"/>
    <w:multiLevelType w:val="hybridMultilevel"/>
    <w:tmpl w:val="ABBCF5C4"/>
    <w:lvl w:ilvl="0" w:tplc="A492F2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4B7017"/>
    <w:multiLevelType w:val="hybridMultilevel"/>
    <w:tmpl w:val="1206D0F8"/>
    <w:lvl w:ilvl="0" w:tplc="7F2C4A98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AB6684F"/>
    <w:multiLevelType w:val="multilevel"/>
    <w:tmpl w:val="A73423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84889"/>
    <w:rsid w:val="00027A84"/>
    <w:rsid w:val="0003307B"/>
    <w:rsid w:val="000379DE"/>
    <w:rsid w:val="00042F00"/>
    <w:rsid w:val="0005275F"/>
    <w:rsid w:val="00053C9D"/>
    <w:rsid w:val="000553D2"/>
    <w:rsid w:val="0005787C"/>
    <w:rsid w:val="00084889"/>
    <w:rsid w:val="000B7857"/>
    <w:rsid w:val="000C42BE"/>
    <w:rsid w:val="000D02B6"/>
    <w:rsid w:val="000D7564"/>
    <w:rsid w:val="000D78A7"/>
    <w:rsid w:val="000E066E"/>
    <w:rsid w:val="000E7255"/>
    <w:rsid w:val="000E777E"/>
    <w:rsid w:val="000F05F6"/>
    <w:rsid w:val="000F2569"/>
    <w:rsid w:val="00103FE6"/>
    <w:rsid w:val="00110877"/>
    <w:rsid w:val="00121450"/>
    <w:rsid w:val="00131949"/>
    <w:rsid w:val="001335BB"/>
    <w:rsid w:val="001411D7"/>
    <w:rsid w:val="001524F1"/>
    <w:rsid w:val="0016767A"/>
    <w:rsid w:val="001769D4"/>
    <w:rsid w:val="00182920"/>
    <w:rsid w:val="001A75B9"/>
    <w:rsid w:val="001E6290"/>
    <w:rsid w:val="001F0D11"/>
    <w:rsid w:val="001F45AB"/>
    <w:rsid w:val="002023EF"/>
    <w:rsid w:val="00216830"/>
    <w:rsid w:val="00223721"/>
    <w:rsid w:val="00226EC8"/>
    <w:rsid w:val="00231079"/>
    <w:rsid w:val="0024243E"/>
    <w:rsid w:val="00254855"/>
    <w:rsid w:val="00257F18"/>
    <w:rsid w:val="002620D5"/>
    <w:rsid w:val="00264C7E"/>
    <w:rsid w:val="00266540"/>
    <w:rsid w:val="00270C8F"/>
    <w:rsid w:val="0027183B"/>
    <w:rsid w:val="00271A6F"/>
    <w:rsid w:val="00273DD9"/>
    <w:rsid w:val="00280A24"/>
    <w:rsid w:val="0028573E"/>
    <w:rsid w:val="00294D03"/>
    <w:rsid w:val="002C5CAF"/>
    <w:rsid w:val="002E7817"/>
    <w:rsid w:val="002F4F63"/>
    <w:rsid w:val="002F6521"/>
    <w:rsid w:val="00311101"/>
    <w:rsid w:val="00321C50"/>
    <w:rsid w:val="003250E8"/>
    <w:rsid w:val="00340355"/>
    <w:rsid w:val="003813B7"/>
    <w:rsid w:val="00390118"/>
    <w:rsid w:val="0039103B"/>
    <w:rsid w:val="003945E7"/>
    <w:rsid w:val="003975C7"/>
    <w:rsid w:val="003D12BB"/>
    <w:rsid w:val="003D3B2D"/>
    <w:rsid w:val="003D6A83"/>
    <w:rsid w:val="003E0CAE"/>
    <w:rsid w:val="003E2BB2"/>
    <w:rsid w:val="003F1A34"/>
    <w:rsid w:val="00402F66"/>
    <w:rsid w:val="00405BF0"/>
    <w:rsid w:val="00411693"/>
    <w:rsid w:val="00411A40"/>
    <w:rsid w:val="00414114"/>
    <w:rsid w:val="00440332"/>
    <w:rsid w:val="004473F6"/>
    <w:rsid w:val="00447B42"/>
    <w:rsid w:val="004500B8"/>
    <w:rsid w:val="00450C70"/>
    <w:rsid w:val="00475E16"/>
    <w:rsid w:val="004871E9"/>
    <w:rsid w:val="004A219F"/>
    <w:rsid w:val="004A3E9A"/>
    <w:rsid w:val="004A4683"/>
    <w:rsid w:val="004C1EBF"/>
    <w:rsid w:val="004C36D1"/>
    <w:rsid w:val="004C3976"/>
    <w:rsid w:val="004D25B4"/>
    <w:rsid w:val="004D349F"/>
    <w:rsid w:val="004D3BE4"/>
    <w:rsid w:val="004E2F76"/>
    <w:rsid w:val="004F2CF4"/>
    <w:rsid w:val="004F3045"/>
    <w:rsid w:val="004F442A"/>
    <w:rsid w:val="0050185B"/>
    <w:rsid w:val="0050265C"/>
    <w:rsid w:val="00512B6B"/>
    <w:rsid w:val="00513BD9"/>
    <w:rsid w:val="00525088"/>
    <w:rsid w:val="00530EE2"/>
    <w:rsid w:val="0053374E"/>
    <w:rsid w:val="00540CBB"/>
    <w:rsid w:val="00593837"/>
    <w:rsid w:val="005959A8"/>
    <w:rsid w:val="005A1E3B"/>
    <w:rsid w:val="005A4D11"/>
    <w:rsid w:val="005A5700"/>
    <w:rsid w:val="005A6448"/>
    <w:rsid w:val="005B1684"/>
    <w:rsid w:val="005B20AA"/>
    <w:rsid w:val="005C2545"/>
    <w:rsid w:val="005D1FF6"/>
    <w:rsid w:val="005D5C65"/>
    <w:rsid w:val="005D7AD7"/>
    <w:rsid w:val="005E7643"/>
    <w:rsid w:val="005F2152"/>
    <w:rsid w:val="005F356A"/>
    <w:rsid w:val="005F54A2"/>
    <w:rsid w:val="006023F7"/>
    <w:rsid w:val="00607E0B"/>
    <w:rsid w:val="00610DC5"/>
    <w:rsid w:val="00610FD9"/>
    <w:rsid w:val="00624311"/>
    <w:rsid w:val="00624368"/>
    <w:rsid w:val="0063763F"/>
    <w:rsid w:val="00644B44"/>
    <w:rsid w:val="00645814"/>
    <w:rsid w:val="00646E1F"/>
    <w:rsid w:val="00647CA9"/>
    <w:rsid w:val="006602C8"/>
    <w:rsid w:val="00663E01"/>
    <w:rsid w:val="00664402"/>
    <w:rsid w:val="006672E7"/>
    <w:rsid w:val="00672837"/>
    <w:rsid w:val="00680073"/>
    <w:rsid w:val="006835C3"/>
    <w:rsid w:val="006859CE"/>
    <w:rsid w:val="00696632"/>
    <w:rsid w:val="006A11FC"/>
    <w:rsid w:val="006A3348"/>
    <w:rsid w:val="006B237D"/>
    <w:rsid w:val="006C4209"/>
    <w:rsid w:val="006D23C8"/>
    <w:rsid w:val="006E798F"/>
    <w:rsid w:val="00713AB8"/>
    <w:rsid w:val="0071553C"/>
    <w:rsid w:val="00721CEA"/>
    <w:rsid w:val="0073305B"/>
    <w:rsid w:val="00740C18"/>
    <w:rsid w:val="00746838"/>
    <w:rsid w:val="00754506"/>
    <w:rsid w:val="00756533"/>
    <w:rsid w:val="00767DF2"/>
    <w:rsid w:val="007708FA"/>
    <w:rsid w:val="00791E65"/>
    <w:rsid w:val="0079557F"/>
    <w:rsid w:val="007972C6"/>
    <w:rsid w:val="007A0364"/>
    <w:rsid w:val="007A5E5B"/>
    <w:rsid w:val="007B18FC"/>
    <w:rsid w:val="007B4E35"/>
    <w:rsid w:val="007B68F2"/>
    <w:rsid w:val="007C7620"/>
    <w:rsid w:val="007D42AF"/>
    <w:rsid w:val="007E287A"/>
    <w:rsid w:val="00802E8A"/>
    <w:rsid w:val="00803032"/>
    <w:rsid w:val="00807A96"/>
    <w:rsid w:val="00810C9B"/>
    <w:rsid w:val="00820EDC"/>
    <w:rsid w:val="00824C14"/>
    <w:rsid w:val="0082598A"/>
    <w:rsid w:val="00837672"/>
    <w:rsid w:val="00845F5A"/>
    <w:rsid w:val="00852C07"/>
    <w:rsid w:val="00863D50"/>
    <w:rsid w:val="00864ED5"/>
    <w:rsid w:val="0086588A"/>
    <w:rsid w:val="0086667D"/>
    <w:rsid w:val="008746CD"/>
    <w:rsid w:val="008805BD"/>
    <w:rsid w:val="008808A2"/>
    <w:rsid w:val="008843E0"/>
    <w:rsid w:val="0089093C"/>
    <w:rsid w:val="008A005F"/>
    <w:rsid w:val="008B642C"/>
    <w:rsid w:val="008B7671"/>
    <w:rsid w:val="008C102E"/>
    <w:rsid w:val="008E5EAF"/>
    <w:rsid w:val="008F5D59"/>
    <w:rsid w:val="00902255"/>
    <w:rsid w:val="009157C9"/>
    <w:rsid w:val="00932764"/>
    <w:rsid w:val="009342FE"/>
    <w:rsid w:val="00941F12"/>
    <w:rsid w:val="00944855"/>
    <w:rsid w:val="0096010F"/>
    <w:rsid w:val="00963121"/>
    <w:rsid w:val="009639CD"/>
    <w:rsid w:val="00967711"/>
    <w:rsid w:val="00974DC1"/>
    <w:rsid w:val="00982FC3"/>
    <w:rsid w:val="00985131"/>
    <w:rsid w:val="0099052D"/>
    <w:rsid w:val="009B2788"/>
    <w:rsid w:val="009B5682"/>
    <w:rsid w:val="009C2418"/>
    <w:rsid w:val="009C4321"/>
    <w:rsid w:val="009C5A61"/>
    <w:rsid w:val="009C6655"/>
    <w:rsid w:val="009F6761"/>
    <w:rsid w:val="00A05C3A"/>
    <w:rsid w:val="00A07F9E"/>
    <w:rsid w:val="00A11C19"/>
    <w:rsid w:val="00A2199B"/>
    <w:rsid w:val="00A4151A"/>
    <w:rsid w:val="00A50354"/>
    <w:rsid w:val="00A5064F"/>
    <w:rsid w:val="00A528A6"/>
    <w:rsid w:val="00A5385B"/>
    <w:rsid w:val="00A56221"/>
    <w:rsid w:val="00A638EE"/>
    <w:rsid w:val="00A71C96"/>
    <w:rsid w:val="00A84F49"/>
    <w:rsid w:val="00AA17D1"/>
    <w:rsid w:val="00AA255D"/>
    <w:rsid w:val="00AA5FE7"/>
    <w:rsid w:val="00AA757E"/>
    <w:rsid w:val="00AD1A9D"/>
    <w:rsid w:val="00AE2B92"/>
    <w:rsid w:val="00AE4B37"/>
    <w:rsid w:val="00AE7985"/>
    <w:rsid w:val="00B02C54"/>
    <w:rsid w:val="00B06A95"/>
    <w:rsid w:val="00B11747"/>
    <w:rsid w:val="00B12AAD"/>
    <w:rsid w:val="00B26F64"/>
    <w:rsid w:val="00B41D13"/>
    <w:rsid w:val="00B53C39"/>
    <w:rsid w:val="00B7083C"/>
    <w:rsid w:val="00B92ED4"/>
    <w:rsid w:val="00B95B0E"/>
    <w:rsid w:val="00B95C85"/>
    <w:rsid w:val="00B9645C"/>
    <w:rsid w:val="00BA7E27"/>
    <w:rsid w:val="00BB09C4"/>
    <w:rsid w:val="00BB67F5"/>
    <w:rsid w:val="00BB7176"/>
    <w:rsid w:val="00BC5E10"/>
    <w:rsid w:val="00BC6F3E"/>
    <w:rsid w:val="00BE6EA9"/>
    <w:rsid w:val="00BE735F"/>
    <w:rsid w:val="00BF13E1"/>
    <w:rsid w:val="00C04962"/>
    <w:rsid w:val="00C17F93"/>
    <w:rsid w:val="00C438C3"/>
    <w:rsid w:val="00C56016"/>
    <w:rsid w:val="00C6659F"/>
    <w:rsid w:val="00C678D8"/>
    <w:rsid w:val="00C67EDD"/>
    <w:rsid w:val="00C7013D"/>
    <w:rsid w:val="00C72683"/>
    <w:rsid w:val="00C77FEC"/>
    <w:rsid w:val="00C9451C"/>
    <w:rsid w:val="00CA117A"/>
    <w:rsid w:val="00CA1989"/>
    <w:rsid w:val="00CB6859"/>
    <w:rsid w:val="00CC79D5"/>
    <w:rsid w:val="00CD10AA"/>
    <w:rsid w:val="00CD46B3"/>
    <w:rsid w:val="00CE18B5"/>
    <w:rsid w:val="00D10A04"/>
    <w:rsid w:val="00D16648"/>
    <w:rsid w:val="00D21FEE"/>
    <w:rsid w:val="00D2727C"/>
    <w:rsid w:val="00D3194B"/>
    <w:rsid w:val="00D44568"/>
    <w:rsid w:val="00D54853"/>
    <w:rsid w:val="00D641EE"/>
    <w:rsid w:val="00D6436C"/>
    <w:rsid w:val="00D75435"/>
    <w:rsid w:val="00D832D1"/>
    <w:rsid w:val="00D835B4"/>
    <w:rsid w:val="00D83924"/>
    <w:rsid w:val="00D86C92"/>
    <w:rsid w:val="00D90A8D"/>
    <w:rsid w:val="00DA3A21"/>
    <w:rsid w:val="00DB2A56"/>
    <w:rsid w:val="00DC008D"/>
    <w:rsid w:val="00DC1955"/>
    <w:rsid w:val="00DC46E4"/>
    <w:rsid w:val="00DD0281"/>
    <w:rsid w:val="00DE018A"/>
    <w:rsid w:val="00DE398D"/>
    <w:rsid w:val="00DE5997"/>
    <w:rsid w:val="00DF7A0F"/>
    <w:rsid w:val="00E06BDB"/>
    <w:rsid w:val="00E145EF"/>
    <w:rsid w:val="00E21689"/>
    <w:rsid w:val="00E4176F"/>
    <w:rsid w:val="00E56439"/>
    <w:rsid w:val="00E62629"/>
    <w:rsid w:val="00E66BBE"/>
    <w:rsid w:val="00E73446"/>
    <w:rsid w:val="00E746B9"/>
    <w:rsid w:val="00E930A2"/>
    <w:rsid w:val="00EB36B9"/>
    <w:rsid w:val="00EC09DC"/>
    <w:rsid w:val="00ED38F8"/>
    <w:rsid w:val="00F006E8"/>
    <w:rsid w:val="00F06636"/>
    <w:rsid w:val="00F1154D"/>
    <w:rsid w:val="00F15CC7"/>
    <w:rsid w:val="00F2137A"/>
    <w:rsid w:val="00F274A2"/>
    <w:rsid w:val="00F278A0"/>
    <w:rsid w:val="00F33767"/>
    <w:rsid w:val="00F36265"/>
    <w:rsid w:val="00F4616E"/>
    <w:rsid w:val="00F46598"/>
    <w:rsid w:val="00F51B4D"/>
    <w:rsid w:val="00F62DB1"/>
    <w:rsid w:val="00F65901"/>
    <w:rsid w:val="00F675EA"/>
    <w:rsid w:val="00F70AEB"/>
    <w:rsid w:val="00F74390"/>
    <w:rsid w:val="00F816D2"/>
    <w:rsid w:val="00F829B6"/>
    <w:rsid w:val="00F843B4"/>
    <w:rsid w:val="00F967B1"/>
    <w:rsid w:val="00FB76CD"/>
    <w:rsid w:val="00FD76BC"/>
    <w:rsid w:val="00FF4B89"/>
    <w:rsid w:val="00FF5A2C"/>
    <w:rsid w:val="00FF7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8A"/>
    <w:rPr>
      <w:sz w:val="24"/>
      <w:szCs w:val="24"/>
      <w:lang w:val="uk-UA" w:eastAsia="en-US"/>
    </w:rPr>
  </w:style>
  <w:style w:type="paragraph" w:styleId="1">
    <w:name w:val="heading 1"/>
    <w:basedOn w:val="a"/>
    <w:next w:val="a"/>
    <w:qFormat/>
    <w:rsid w:val="00FF5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5A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2"/>
    <w:autoRedefine/>
    <w:rsid w:val="00FF5A2C"/>
    <w:pPr>
      <w:keepNext w:val="0"/>
      <w:spacing w:before="100" w:beforeAutospacing="1" w:after="100" w:afterAutospacing="1"/>
      <w:jc w:val="center"/>
    </w:pPr>
    <w:rPr>
      <w:i w:val="0"/>
      <w:iCs w:val="0"/>
      <w:caps/>
      <w:color w:val="333399"/>
      <w:lang w:val="ru-RU" w:eastAsia="ru-RU"/>
    </w:rPr>
  </w:style>
  <w:style w:type="paragraph" w:customStyle="1" w:styleId="10">
    <w:name w:val="Стиль1"/>
    <w:basedOn w:val="1"/>
    <w:autoRedefine/>
    <w:rsid w:val="00FF5A2C"/>
    <w:pPr>
      <w:jc w:val="center"/>
    </w:pPr>
    <w:rPr>
      <w:i/>
      <w:caps/>
      <w:color w:val="FF0000"/>
      <w:spacing w:val="20"/>
      <w:u w:val="single"/>
      <w:lang w:val="ru-RU" w:eastAsia="ru-RU"/>
    </w:rPr>
  </w:style>
  <w:style w:type="paragraph" w:styleId="21">
    <w:name w:val="Body Text Indent 2"/>
    <w:basedOn w:val="a"/>
    <w:rsid w:val="00802E8A"/>
    <w:pPr>
      <w:ind w:left="3969"/>
    </w:pPr>
    <w:rPr>
      <w:sz w:val="28"/>
      <w:szCs w:val="20"/>
      <w:lang w:eastAsia="ru-RU"/>
    </w:rPr>
  </w:style>
  <w:style w:type="table" w:styleId="a3">
    <w:name w:val="Table Grid"/>
    <w:basedOn w:val="a1"/>
    <w:rsid w:val="005A5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A8D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5">
    <w:name w:val="Balloon Text"/>
    <w:basedOn w:val="a"/>
    <w:link w:val="a6"/>
    <w:rsid w:val="007545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4506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&#1058;&#1044;&#1045;&#1051;%20&#1055;&#1056;&#1048;&#1047;&#1053;&#1040;&#1053;&#1048;&#1071;\01.2021\&#1087;&#1088;&#1086;&#1108;&#1082;&#1090;%20&#1056;&#1110;&#1096;&#1077;&#1085;&#1085;&#1103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03345-8EC9-48D9-A322-1A4D7776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проєкт Рішення.dotx</Template>
  <TotalTime>65</TotalTime>
  <Pages>1</Pages>
  <Words>159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KHNU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33</cp:revision>
  <cp:lastPrinted>2022-01-17T08:21:00Z</cp:lastPrinted>
  <dcterms:created xsi:type="dcterms:W3CDTF">2021-02-12T10:04:00Z</dcterms:created>
  <dcterms:modified xsi:type="dcterms:W3CDTF">2022-01-17T08:26:00Z</dcterms:modified>
</cp:coreProperties>
</file>